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34C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CA19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16C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07E7F" w14:textId="77777777" w:rsidR="006F4CEE" w:rsidRDefault="001A19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7AB945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8pt;margin-top:13.2pt;width:92.8pt;height:189.6pt;z-index:251657216" stroked="f">
            <v:textbox>
              <w:txbxContent>
                <w:p w14:paraId="2ED2E7E8" w14:textId="77777777" w:rsidR="001A19C3" w:rsidRDefault="001A19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PAD FUNCTIONS:</w:t>
                  </w:r>
                </w:p>
                <w:p w14:paraId="6C177E41" w14:textId="77777777" w:rsidR="001A19C3" w:rsidRDefault="001A19C3">
                  <w:pPr>
                    <w:rPr>
                      <w:b/>
                      <w:sz w:val="18"/>
                    </w:rPr>
                  </w:pPr>
                </w:p>
                <w:p w14:paraId="5C536EAF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07CA1F25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701993AC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NC</w:t>
                  </w:r>
                </w:p>
                <w:p w14:paraId="20432765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4B4B158C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1A867D1E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347AB8E6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GND</w:t>
                  </w:r>
                </w:p>
                <w:p w14:paraId="63141097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13CD642C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4988B45D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1C7C3F76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NC</w:t>
                  </w:r>
                </w:p>
                <w:p w14:paraId="659B4604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10D9F17B" w14:textId="77777777" w:rsid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1411AFFD" w14:textId="77777777" w:rsidR="001A19C3" w:rsidRPr="001A19C3" w:rsidRDefault="001A19C3" w:rsidP="001A19C3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</w:t>
                  </w:r>
                  <w:r w:rsidRPr="001A19C3">
                    <w:rPr>
                      <w:b/>
                      <w:sz w:val="18"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05F1C1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8BC8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5FD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81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EB3C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93E0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5C3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C1113" w14:textId="77777777" w:rsidR="006F4CEE" w:rsidRDefault="007629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30B6AC20">
          <v:group id="_x0000_s1055" style="position:absolute;left:0;text-align:left;margin-left:164pt;margin-top:10.7pt;width:193.6pt;height:186.5pt;z-index:251658240" coordorigin="3856,6384" coordsize="3872,3730">
            <v:group id="_x0000_s1052" style="position:absolute;left:3856;top:6384;width:3872;height:3730" coordorigin="3856,6384" coordsize="3872,3730">
              <v:group id="_x0000_s1049" style="position:absolute;left:3856;top:6384;width:3872;height:3730" coordorigin="3856,6494" coordsize="3872,3730">
                <v:group id="_x0000_s1043" style="position:absolute;left:4211;top:6919;width:3179;height:2901" coordorigin="1632,5408" coordsize="5536,4800">
                  <v:rect id="_x0000_s1042" style="position:absolute;left:1632;top:5408;width:5536;height:4800"/>
                  <v:rect id="_x0000_s1028" style="position:absolute;left:5104;top:5600;width:624;height:608"/>
                  <v:rect id="_x0000_s1029" style="position:absolute;left:6384;top:5600;width:624;height:608"/>
                  <v:rect id="_x0000_s1030" style="position:absolute;left:3872;top:5600;width:624;height:608"/>
                  <v:rect id="_x0000_s1031" style="position:absolute;left:2896;top:5600;width:624;height:608"/>
                  <v:rect id="_x0000_s1032" style="position:absolute;left:1824;top:5600;width:624;height:608"/>
                  <v:rect id="_x0000_s1033" style="position:absolute;left:1824;top:6928;width:624;height:608"/>
                  <v:rect id="_x0000_s1034" style="position:absolute;left:6384;top:6816;width:624;height:608"/>
                  <v:rect id="_x0000_s1035" style="position:absolute;left:6384;top:8128;width:624;height:608"/>
                  <v:rect id="_x0000_s1036" style="position:absolute;left:6384;top:9424;width:624;height:608"/>
                  <v:rect id="_x0000_s1037" style="position:absolute;left:5344;top:9424;width:624;height:608"/>
                  <v:rect id="_x0000_s1038" style="position:absolute;left:4144;top:9424;width:624;height:608"/>
                  <v:rect id="_x0000_s1039" style="position:absolute;left:2896;top:9424;width:624;height:608"/>
                  <v:rect id="_x0000_s1040" style="position:absolute;left:1824;top:9424;width:624;height:60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41" type="#_x0000_t176" style="position:absolute;left:1824;top:8128;width:624;height:608"/>
                </v:group>
                <v:shape id="_x0000_s1044" type="#_x0000_t202" style="position:absolute;left:3856;top:7838;width:240;height:1092" stroked="f">
                  <v:textbox inset="0,0,0,0">
                    <w:txbxContent>
                      <w:p w14:paraId="5FA5E5DC" w14:textId="77777777" w:rsidR="001A19C3" w:rsidRPr="001A19C3" w:rsidRDefault="001A19C3" w:rsidP="00AE2AB0">
                        <w:pPr>
                          <w:jc w:val="right"/>
                          <w:rPr>
                            <w:b/>
                            <w:sz w:val="4"/>
                            <w:szCs w:val="18"/>
                          </w:rPr>
                        </w:pPr>
                      </w:p>
                      <w:p w14:paraId="7A7021A1" w14:textId="77777777" w:rsidR="001A19C3" w:rsidRDefault="001A19C3" w:rsidP="00AE2AB0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  <w:p w14:paraId="3AC70F3B" w14:textId="77777777" w:rsidR="001A19C3" w:rsidRPr="001A19C3" w:rsidRDefault="001A19C3" w:rsidP="00AE2AB0">
                        <w:pPr>
                          <w:jc w:val="right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14:paraId="01A01A16" w14:textId="77777777" w:rsidR="001A19C3" w:rsidRPr="00AE2AB0" w:rsidRDefault="001A19C3" w:rsidP="00AE2AB0">
                        <w:pPr>
                          <w:jc w:val="right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761574B0" w14:textId="77777777" w:rsidR="001A19C3" w:rsidRDefault="001A19C3" w:rsidP="00AE2AB0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  <w:p w14:paraId="302A74B5" w14:textId="77777777" w:rsidR="001A19C3" w:rsidRDefault="001A19C3" w:rsidP="00AE2AB0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7CC1101" w14:textId="77777777" w:rsidR="001A19C3" w:rsidRPr="001A19C3" w:rsidRDefault="001A19C3" w:rsidP="001A19C3">
                        <w:pPr>
                          <w:jc w:val="right"/>
                          <w:rPr>
                            <w:b/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7499;top:7838;width:229;height:1092" stroked="f">
                  <v:textbox inset="0,0,0,0">
                    <w:txbxContent>
                      <w:p w14:paraId="35238396" w14:textId="77777777" w:rsidR="001A19C3" w:rsidRDefault="00AE2AB0" w:rsidP="001A1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  <w:p w14:paraId="2E7BED81" w14:textId="77777777" w:rsidR="00AE2AB0" w:rsidRDefault="00AE2AB0" w:rsidP="001A1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35349CC" w14:textId="77777777" w:rsidR="00AE2AB0" w:rsidRPr="00AE2AB0" w:rsidRDefault="00AE2AB0" w:rsidP="001A19C3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0D431272" w14:textId="77777777" w:rsidR="00AE2AB0" w:rsidRDefault="00AE2AB0" w:rsidP="001A1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1275224" w14:textId="77777777" w:rsidR="00AE2AB0" w:rsidRPr="00AE2AB0" w:rsidRDefault="00AE2AB0" w:rsidP="001A1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  <w:p w14:paraId="3C8707CB" w14:textId="77777777" w:rsidR="001A19C3" w:rsidRPr="001A19C3" w:rsidRDefault="001A19C3" w:rsidP="001A1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4321;top:6494;width:2895;height:306" stroked="f">
                  <v:textbox inset="0,0,0,0">
                    <w:txbxContent>
                      <w:p w14:paraId="55A4D806" w14:textId="77777777" w:rsidR="001A19C3" w:rsidRPr="001A19C3" w:rsidRDefault="001A19C3" w:rsidP="001A19C3">
                        <w:pPr>
                          <w:rPr>
                            <w:b/>
                            <w:sz w:val="4"/>
                            <w:szCs w:val="18"/>
                          </w:rPr>
                        </w:pPr>
                      </w:p>
                      <w:p w14:paraId="30004D26" w14:textId="77777777" w:rsidR="001A19C3" w:rsidRPr="001A19C3" w:rsidRDefault="00AE2AB0" w:rsidP="001A1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A19C3"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12         11           10              9</w:t>
                        </w:r>
                      </w:p>
                    </w:txbxContent>
                  </v:textbox>
                </v:shape>
                <v:shape id="_x0000_s1048" type="#_x0000_t202" style="position:absolute;left:4403;top:9918;width:2895;height:306" stroked="f">
                  <v:textbox inset="0,0,0,0">
                    <w:txbxContent>
                      <w:p w14:paraId="0DA7DEF8" w14:textId="77777777" w:rsidR="00AE2AB0" w:rsidRPr="001A19C3" w:rsidRDefault="00AE2AB0" w:rsidP="00AE2AB0">
                        <w:pPr>
                          <w:rPr>
                            <w:b/>
                            <w:sz w:val="4"/>
                            <w:szCs w:val="18"/>
                          </w:rPr>
                        </w:pPr>
                      </w:p>
                      <w:p w14:paraId="7C2194E0" w14:textId="77777777" w:rsidR="00AE2AB0" w:rsidRPr="001A19C3" w:rsidRDefault="00AE2AB0" w:rsidP="00AE2AB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2            3              4             5           6</w:t>
                        </w:r>
                      </w:p>
                    </w:txbxContent>
                  </v:textbox>
                </v:shape>
              </v:group>
              <v:shape id="_x0000_s1051" type="#_x0000_t202" style="position:absolute;left:4680;top:9222;width:165;height:382" stroked="f">
                <v:textbox style="layout-flow:vertical;mso-layout-flow-alt:bottom-to-top;mso-fit-shape-to-text:t" inset="0,0,0,0">
                  <w:txbxContent>
                    <w:p w14:paraId="0FBF3154" w14:textId="77777777" w:rsidR="005F212C" w:rsidRPr="005F212C" w:rsidRDefault="005F212C" w:rsidP="005F212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F20</w:t>
                      </w:r>
                    </w:p>
                  </w:txbxContent>
                </v:textbox>
              </v:shape>
              <v:shape id="_x0000_s1050" type="#_x0000_t202" style="position:absolute;left:4772;top:8190;width:165;height:448" stroked="f">
                <v:textbox style="layout-flow:vertical;mso-layout-flow-alt:bottom-to-top;mso-fit-shape-to-text:t" inset="0,0,0,0">
                  <w:txbxContent>
                    <w:p w14:paraId="48493706" w14:textId="77777777" w:rsidR="005F212C" w:rsidRPr="005F212C" w:rsidRDefault="005F212C">
                      <w:pPr>
                        <w:rPr>
                          <w:b/>
                          <w:sz w:val="14"/>
                        </w:rPr>
                      </w:pPr>
                      <w:r w:rsidRPr="005F212C">
                        <w:rPr>
                          <w:b/>
                          <w:sz w:val="14"/>
                        </w:rPr>
                        <w:t>A32S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5093;top:8018;width:560;height:426;flip:x" o:connectortype="straight">
              <v:stroke endarrow="block"/>
            </v:shape>
            <v:shape id="_x0000_s1054" type="#_x0000_t202" style="position:absolute;left:5767;top:7728;width:576;height:402" stroked="f">
              <v:textbox inset="0,0,0,0">
                <w:txbxContent>
                  <w:p w14:paraId="4F33BC8D" w14:textId="77777777" w:rsidR="00762944" w:rsidRDefault="00762944" w:rsidP="00762944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MASK</w:t>
                    </w:r>
                  </w:p>
                  <w:p w14:paraId="0ED55287" w14:textId="77777777" w:rsidR="00762944" w:rsidRPr="00762944" w:rsidRDefault="00762944" w:rsidP="00762944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REF</w:t>
                    </w:r>
                  </w:p>
                </w:txbxContent>
              </v:textbox>
            </v:shape>
          </v:group>
        </w:pict>
      </w:r>
    </w:p>
    <w:p w14:paraId="369800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D65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51E7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E79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6A3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D16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3474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AA3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360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5FB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D49A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FF0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A2E00" w14:textId="77777777" w:rsidR="006F4CEE" w:rsidRDefault="00AE2A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15385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6EF45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611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335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3F0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CA3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66E2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BECBB0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43D0458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80900A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14:paraId="7C6BA72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A19C3">
        <w:rPr>
          <w:b/>
          <w:sz w:val="24"/>
        </w:rPr>
        <w:t xml:space="preserve"> A32S</w:t>
      </w:r>
    </w:p>
    <w:p w14:paraId="48F7F60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A7592A" w14:textId="6F0532D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137413">
        <w:rPr>
          <w:b/>
          <w:sz w:val="28"/>
        </w:rPr>
        <w:t>3</w:t>
      </w:r>
      <w:r w:rsidR="001A19C3">
        <w:rPr>
          <w:b/>
          <w:sz w:val="28"/>
        </w:rPr>
        <w:t>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137413">
        <w:rPr>
          <w:b/>
          <w:sz w:val="28"/>
        </w:rPr>
        <w:t>40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7138F8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138F8">
        <w:rPr>
          <w:b/>
          <w:noProof/>
          <w:sz w:val="24"/>
        </w:rPr>
        <w:t>6/28/22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E14978C" w14:textId="09071A3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37413">
        <w:rPr>
          <w:b/>
          <w:sz w:val="24"/>
        </w:rPr>
        <w:t>MOTOROLA</w:t>
      </w:r>
      <w:r w:rsidR="00137413">
        <w:rPr>
          <w:b/>
          <w:sz w:val="24"/>
        </w:rPr>
        <w:tab/>
        <w:t xml:space="preserve"> </w:t>
      </w:r>
      <w:r w:rsidR="00137413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137413">
        <w:rPr>
          <w:b/>
          <w:sz w:val="28"/>
        </w:rPr>
        <w:t>1</w:t>
      </w:r>
      <w:r w:rsidR="001A19C3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137413">
        <w:rPr>
          <w:b/>
          <w:sz w:val="28"/>
        </w:rPr>
        <w:t xml:space="preserve">      </w:t>
      </w:r>
      <w:r w:rsidR="00D70E9C">
        <w:rPr>
          <w:b/>
          <w:sz w:val="28"/>
        </w:rPr>
        <w:t xml:space="preserve">  </w:t>
      </w:r>
      <w:r w:rsidR="007138F8">
        <w:rPr>
          <w:b/>
          <w:sz w:val="28"/>
        </w:rPr>
        <w:t xml:space="preserve">    </w:t>
      </w:r>
      <w:r w:rsidR="00D70E9C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7413">
        <w:rPr>
          <w:b/>
          <w:sz w:val="28"/>
        </w:rPr>
        <w:t>54F20</w:t>
      </w:r>
    </w:p>
    <w:p w14:paraId="47068FE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CC6E8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6560" w14:textId="77777777" w:rsidR="007F0084" w:rsidRDefault="007F0084">
      <w:r>
        <w:separator/>
      </w:r>
    </w:p>
  </w:endnote>
  <w:endnote w:type="continuationSeparator" w:id="0">
    <w:p w14:paraId="41F89856" w14:textId="77777777" w:rsidR="007F0084" w:rsidRDefault="007F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1061" w14:textId="77777777" w:rsidR="007F0084" w:rsidRDefault="007F0084">
      <w:r>
        <w:separator/>
      </w:r>
    </w:p>
  </w:footnote>
  <w:footnote w:type="continuationSeparator" w:id="0">
    <w:p w14:paraId="1BDC5F63" w14:textId="77777777" w:rsidR="007F0084" w:rsidRDefault="007F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6A4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9685A7D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1ACFCA4" w14:textId="3689353C" w:rsidR="008D1CC6" w:rsidRDefault="007138F8">
          <w:pPr>
            <w:ind w:left="-630" w:firstLine="630"/>
          </w:pPr>
          <w:r>
            <w:rPr>
              <w:noProof/>
            </w:rPr>
            <w:pict w14:anchorId="062AE4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45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6464C0B2" w14:textId="77777777" w:rsidR="008D1CC6" w:rsidRDefault="008D1CC6">
          <w:pPr>
            <w:rPr>
              <w:b/>
              <w:i/>
              <w:sz w:val="36"/>
            </w:rPr>
          </w:pPr>
        </w:p>
        <w:p w14:paraId="08415FD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F05B5C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91C9AB8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4364387D" w14:textId="48CC1544" w:rsidR="008D1CC6" w:rsidRDefault="008D1CC6">
    <w:pPr>
      <w:pStyle w:val="Header"/>
      <w:jc w:val="center"/>
    </w:pPr>
  </w:p>
  <w:p w14:paraId="58589CB5" w14:textId="5A809EC6" w:rsidR="007138F8" w:rsidRDefault="007138F8">
    <w:pPr>
      <w:pStyle w:val="Header"/>
      <w:jc w:val="center"/>
    </w:pPr>
  </w:p>
  <w:p w14:paraId="1357F5AA" w14:textId="77777777" w:rsidR="007138F8" w:rsidRDefault="007138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913"/>
    <w:multiLevelType w:val="hybridMultilevel"/>
    <w:tmpl w:val="A99EAF00"/>
    <w:lvl w:ilvl="0" w:tplc="5B346C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2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37413"/>
    <w:rsid w:val="00142F6B"/>
    <w:rsid w:val="001631CF"/>
    <w:rsid w:val="00182434"/>
    <w:rsid w:val="00187773"/>
    <w:rsid w:val="001954D3"/>
    <w:rsid w:val="00197ECC"/>
    <w:rsid w:val="001A19C3"/>
    <w:rsid w:val="001A1A56"/>
    <w:rsid w:val="001C4B6D"/>
    <w:rsid w:val="00205FD8"/>
    <w:rsid w:val="002412FA"/>
    <w:rsid w:val="00246FF8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376A2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5F212C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138F8"/>
    <w:rsid w:val="00724DAA"/>
    <w:rsid w:val="0073381F"/>
    <w:rsid w:val="0073437F"/>
    <w:rsid w:val="00741E2A"/>
    <w:rsid w:val="00754C0C"/>
    <w:rsid w:val="00762944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0084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E2AB0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4:docId w14:val="6C2B7A37"/>
  <w15:chartTrackingRefBased/>
  <w15:docId w15:val="{D29ED0D4-47AB-484F-A882-114ED85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2AAB-D43D-4776-8A86-B4543597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2013-01-21T18:25:00Z</cp:lastPrinted>
  <dcterms:created xsi:type="dcterms:W3CDTF">2022-06-28T18:47:00Z</dcterms:created>
  <dcterms:modified xsi:type="dcterms:W3CDTF">2022-06-28T18:47:00Z</dcterms:modified>
</cp:coreProperties>
</file>